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3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</w:tblGrid>
      <w:tr w:rsidR="003F6D7B" w:rsidRPr="005E4449" w:rsidTr="003F6D7B">
        <w:trPr>
          <w:trHeight w:val="425"/>
        </w:trPr>
        <w:tc>
          <w:tcPr>
            <w:tcW w:w="5494" w:type="dxa"/>
            <w:vAlign w:val="center"/>
          </w:tcPr>
          <w:p w:rsidR="003F6D7B" w:rsidRPr="005E4449" w:rsidRDefault="003F6D7B" w:rsidP="003F6D7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4449">
              <w:rPr>
                <w:rFonts w:ascii="Arial" w:hAnsi="Arial" w:cs="Arial"/>
                <w:b/>
                <w:sz w:val="20"/>
              </w:rPr>
              <w:t>FORMULARIO ASISTENCIA A EVENTOS ACADÉMICOS</w:t>
            </w:r>
          </w:p>
          <w:p w:rsidR="003F6D7B" w:rsidRPr="005E4449" w:rsidRDefault="003F6D7B" w:rsidP="003F6D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75B5" w:rsidRPr="003F6D7B" w:rsidRDefault="00A175B5" w:rsidP="009C7DAB">
      <w:pPr>
        <w:spacing w:after="0" w:line="240" w:lineRule="auto"/>
        <w:rPr>
          <w:rFonts w:ascii="Arial" w:hAnsi="Arial" w:cs="Arial"/>
          <w:sz w:val="24"/>
          <w:u w:val="single"/>
        </w:rPr>
      </w:pPr>
    </w:p>
    <w:tbl>
      <w:tblPr>
        <w:tblpPr w:leftFromText="141" w:rightFromText="141" w:vertAnchor="text" w:horzAnchor="margin" w:tblpXSpec="right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7"/>
      </w:tblGrid>
      <w:tr w:rsidR="003F6D7B" w:rsidRPr="003F6D7B" w:rsidTr="003F6D7B">
        <w:trPr>
          <w:trHeight w:val="210"/>
        </w:trPr>
        <w:tc>
          <w:tcPr>
            <w:tcW w:w="0" w:type="auto"/>
            <w:vAlign w:val="center"/>
          </w:tcPr>
          <w:p w:rsidR="003F6D7B" w:rsidRPr="003F6D7B" w:rsidRDefault="003F6D7B" w:rsidP="003F6D7B">
            <w:pPr>
              <w:spacing w:after="0" w:line="240" w:lineRule="auto"/>
              <w:jc w:val="center"/>
              <w:rPr>
                <w:rFonts w:ascii="Arial" w:hAnsi="Arial" w:cs="Arial"/>
                <w:sz w:val="10"/>
              </w:rPr>
            </w:pPr>
          </w:p>
          <w:p w:rsidR="003F6D7B" w:rsidRPr="003F6D7B" w:rsidRDefault="003F6D7B" w:rsidP="009571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1FB6">
              <w:rPr>
                <w:rFonts w:ascii="Arial" w:hAnsi="Arial" w:cs="Arial"/>
              </w:rPr>
              <w:t>LEGAJO Nº:</w:t>
            </w:r>
            <w:r w:rsidRPr="003F6D7B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1"/>
                </w:rPr>
                <w:id w:val="4874221"/>
                <w:placeholder>
                  <w:docPart w:val="7D49B472D34042A18CB65A09369B07B0"/>
                </w:placeholder>
                <w:showingPlcHdr/>
              </w:sdtPr>
              <w:sdtEndPr>
                <w:rPr>
                  <w:rStyle w:val="Fuentedeprrafopredeter"/>
                  <w:rFonts w:ascii="Arial" w:hAnsi="Arial" w:cs="Arial"/>
                  <w:b w:val="0"/>
                </w:rPr>
              </w:sdtEndPr>
              <w:sdtContent>
                <w:r w:rsidR="00957187" w:rsidRPr="00957187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3F6D7B">
              <w:rPr>
                <w:rFonts w:ascii="Arial" w:hAnsi="Arial" w:cs="Arial"/>
                <w:color w:val="FFFFFF"/>
              </w:rPr>
              <w:t>…………</w:t>
            </w:r>
          </w:p>
        </w:tc>
      </w:tr>
    </w:tbl>
    <w:p w:rsidR="009C7DAB" w:rsidRPr="003F6D7B" w:rsidRDefault="009C7DAB" w:rsidP="009C7DAB">
      <w:pPr>
        <w:spacing w:after="0" w:line="240" w:lineRule="auto"/>
        <w:rPr>
          <w:rFonts w:ascii="Arial" w:hAnsi="Arial" w:cs="Arial"/>
          <w:sz w:val="24"/>
        </w:rPr>
      </w:pPr>
    </w:p>
    <w:p w:rsidR="009C7DAB" w:rsidRPr="003F6D7B" w:rsidRDefault="009C7DAB" w:rsidP="009C7DAB">
      <w:pPr>
        <w:rPr>
          <w:rFonts w:ascii="Arial" w:hAnsi="Arial" w:cs="Arial"/>
        </w:rPr>
      </w:pPr>
    </w:p>
    <w:p w:rsidR="009C7DAB" w:rsidRPr="003F6D7B" w:rsidRDefault="005E4449" w:rsidP="00EF0A0D">
      <w:pPr>
        <w:spacing w:line="360" w:lineRule="auto"/>
        <w:ind w:left="5664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9C7DAB" w:rsidRPr="003F6D7B">
        <w:rPr>
          <w:rFonts w:ascii="Arial" w:hAnsi="Arial" w:cs="Arial"/>
          <w:sz w:val="21"/>
          <w:szCs w:val="21"/>
        </w:rPr>
        <w:t>araná</w:t>
      </w:r>
      <w:r w:rsidR="00646938" w:rsidRPr="003F6D7B">
        <w:rPr>
          <w:rFonts w:ascii="Arial" w:hAnsi="Arial" w:cs="Arial"/>
          <w:sz w:val="21"/>
          <w:szCs w:val="21"/>
        </w:rPr>
        <w:t xml:space="preserve">, </w:t>
      </w:r>
      <w:r w:rsidR="009C7DAB" w:rsidRPr="003F6D7B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"/>
          </w:rPr>
          <w:id w:val="2554328"/>
          <w:placeholder>
            <w:docPart w:val="72CB0C1394BC4B4F8303C4C320985379"/>
          </w:placeholder>
          <w:showingPlcHdr/>
          <w:date w:fullDate="2017-06-20T00:00:00Z">
            <w:dateFormat w:val="dd/M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cs="Arial"/>
            <w:b w:val="0"/>
            <w:sz w:val="21"/>
            <w:szCs w:val="21"/>
          </w:rPr>
        </w:sdtEndPr>
        <w:sdtContent>
          <w:r w:rsidR="00EA2152" w:rsidRPr="00F0722A">
            <w:rPr>
              <w:rStyle w:val="Textodelmarcadordeposicin"/>
            </w:rPr>
            <w:t>Haga clic aquí para escribir una fecha.</w:t>
          </w:r>
        </w:sdtContent>
      </w:sdt>
    </w:p>
    <w:p w:rsidR="009C7DAB" w:rsidRPr="003F6D7B" w:rsidRDefault="007114B7" w:rsidP="009C7DAB">
      <w:pPr>
        <w:jc w:val="both"/>
        <w:rPr>
          <w:rFonts w:ascii="Arial" w:hAnsi="Arial" w:cs="Arial"/>
          <w:sz w:val="21"/>
          <w:szCs w:val="21"/>
        </w:rPr>
      </w:pPr>
      <w:r w:rsidRPr="003F6D7B">
        <w:rPr>
          <w:rFonts w:ascii="Arial" w:hAnsi="Arial" w:cs="Arial"/>
          <w:sz w:val="21"/>
          <w:szCs w:val="21"/>
        </w:rPr>
        <w:t>Quién s</w:t>
      </w:r>
      <w:r w:rsidR="009C7DAB" w:rsidRPr="003F6D7B">
        <w:rPr>
          <w:rFonts w:ascii="Arial" w:hAnsi="Arial" w:cs="Arial"/>
          <w:sz w:val="21"/>
          <w:szCs w:val="21"/>
        </w:rPr>
        <w:t>uscribe</w:t>
      </w:r>
      <w:r w:rsidR="00ED045B" w:rsidRPr="003F6D7B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"/>
          </w:rPr>
          <w:id w:val="4874224"/>
          <w:placeholder>
            <w:docPart w:val="15786594EEB742DFABC762AEB8777571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sz w:val="21"/>
            <w:szCs w:val="21"/>
          </w:rPr>
        </w:sdtEndPr>
        <w:sdtContent>
          <w:r w:rsidR="00957187" w:rsidRPr="00957187">
            <w:rPr>
              <w:rStyle w:val="Textodelmarcadordeposicin"/>
            </w:rPr>
            <w:t>Haga clic aquí para escribir texto.</w:t>
          </w:r>
        </w:sdtContent>
      </w:sdt>
      <w:r w:rsidR="00ED045B" w:rsidRPr="003F6D7B">
        <w:rPr>
          <w:rFonts w:ascii="Arial" w:hAnsi="Arial" w:cs="Arial"/>
          <w:sz w:val="21"/>
          <w:szCs w:val="21"/>
        </w:rPr>
        <w:t xml:space="preserve"> </w:t>
      </w:r>
      <w:r w:rsidR="009C7DAB" w:rsidRPr="003F6D7B">
        <w:rPr>
          <w:rFonts w:ascii="Arial" w:hAnsi="Arial" w:cs="Arial"/>
          <w:sz w:val="21"/>
          <w:szCs w:val="21"/>
        </w:rPr>
        <w:t>solicita a</w:t>
      </w:r>
      <w:r w:rsidR="00957187">
        <w:rPr>
          <w:rFonts w:ascii="Arial" w:hAnsi="Arial" w:cs="Arial"/>
          <w:sz w:val="21"/>
          <w:szCs w:val="21"/>
        </w:rPr>
        <w:t>utorización para ausentarse desd</w:t>
      </w:r>
      <w:r w:rsidR="009C7DAB" w:rsidRPr="003F6D7B">
        <w:rPr>
          <w:rFonts w:ascii="Arial" w:hAnsi="Arial" w:cs="Arial"/>
          <w:sz w:val="21"/>
          <w:szCs w:val="21"/>
        </w:rPr>
        <w:t xml:space="preserve">e el día </w:t>
      </w:r>
      <w:sdt>
        <w:sdtPr>
          <w:rPr>
            <w:rStyle w:val="Estilo1"/>
          </w:rPr>
          <w:id w:val="4874225"/>
          <w:placeholder>
            <w:docPart w:val="6EC52E8787004DF7A05174AAA58E86DD"/>
          </w:placeholder>
          <w:showingPlcHdr/>
          <w:date w:fullDate="2017-06-23T00:00:00Z">
            <w:dateFormat w:val="dd/M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cs="Arial"/>
            <w:b w:val="0"/>
            <w:sz w:val="21"/>
            <w:szCs w:val="21"/>
          </w:rPr>
        </w:sdtEndPr>
        <w:sdtContent>
          <w:r w:rsidR="00EA2152" w:rsidRPr="003F6D7B">
            <w:rPr>
              <w:rStyle w:val="Textodelmarcadordeposicin"/>
              <w:rFonts w:ascii="Arial" w:hAnsi="Arial" w:cs="Arial"/>
            </w:rPr>
            <w:t>Haga clic aquí para escribir una fecha.</w:t>
          </w:r>
        </w:sdtContent>
      </w:sdt>
      <w:r w:rsidR="00ED045B" w:rsidRPr="003F6D7B">
        <w:rPr>
          <w:rFonts w:ascii="Arial" w:hAnsi="Arial" w:cs="Arial"/>
          <w:sz w:val="21"/>
          <w:szCs w:val="21"/>
        </w:rPr>
        <w:t xml:space="preserve"> </w:t>
      </w:r>
      <w:r w:rsidR="005E4449">
        <w:rPr>
          <w:rFonts w:ascii="Arial" w:hAnsi="Arial" w:cs="Arial"/>
          <w:sz w:val="21"/>
          <w:szCs w:val="21"/>
        </w:rPr>
        <w:t>hasta</w:t>
      </w:r>
      <w:r w:rsidR="009C7DAB" w:rsidRPr="003F6D7B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"/>
          </w:rPr>
          <w:id w:val="4874234"/>
          <w:placeholder>
            <w:docPart w:val="5618C6EBF74F44A0A068D459E1FD411C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cs="Arial"/>
            <w:b w:val="0"/>
            <w:sz w:val="21"/>
            <w:szCs w:val="21"/>
          </w:rPr>
        </w:sdtEndPr>
        <w:sdtContent>
          <w:r w:rsidR="00ED045B" w:rsidRPr="003F6D7B">
            <w:rPr>
              <w:rStyle w:val="Textodelmarcadordeposicin"/>
              <w:rFonts w:ascii="Arial" w:hAnsi="Arial" w:cs="Arial"/>
            </w:rPr>
            <w:t>Haga clic aquí para escribir una fecha.</w:t>
          </w:r>
        </w:sdtContent>
      </w:sdt>
      <w:r w:rsidR="00ED045B" w:rsidRPr="003F6D7B">
        <w:rPr>
          <w:rFonts w:ascii="Arial" w:hAnsi="Arial" w:cs="Arial"/>
          <w:sz w:val="21"/>
          <w:szCs w:val="21"/>
        </w:rPr>
        <w:t xml:space="preserve"> </w:t>
      </w:r>
      <w:r w:rsidR="009C7DAB" w:rsidRPr="003F6D7B">
        <w:rPr>
          <w:rFonts w:ascii="Arial" w:hAnsi="Arial" w:cs="Arial"/>
          <w:sz w:val="21"/>
          <w:szCs w:val="21"/>
        </w:rPr>
        <w:t xml:space="preserve">con motivo de </w:t>
      </w:r>
      <w:r w:rsidRPr="003F6D7B">
        <w:rPr>
          <w:rFonts w:ascii="Arial" w:hAnsi="Arial" w:cs="Arial"/>
          <w:sz w:val="21"/>
          <w:szCs w:val="21"/>
        </w:rPr>
        <w:t>asistir</w:t>
      </w:r>
      <w:r w:rsidR="003F6D7B">
        <w:rPr>
          <w:rFonts w:ascii="Arial" w:hAnsi="Arial" w:cs="Arial"/>
          <w:sz w:val="21"/>
          <w:szCs w:val="21"/>
        </w:rPr>
        <w:t xml:space="preserve"> a</w:t>
      </w:r>
      <w:r w:rsidR="00ED045B" w:rsidRPr="003F6D7B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"/>
          </w:rPr>
          <w:id w:val="4874235"/>
          <w:placeholder>
            <w:docPart w:val="9B4ADB50006E4F3DA4B38F84BCD49876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sz w:val="21"/>
            <w:szCs w:val="21"/>
          </w:rPr>
        </w:sdtEndPr>
        <w:sdtContent>
          <w:r w:rsidR="00ED045B" w:rsidRPr="003F6D7B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ED045B" w:rsidRPr="003F6D7B">
        <w:rPr>
          <w:rFonts w:ascii="Arial" w:hAnsi="Arial" w:cs="Arial"/>
          <w:sz w:val="21"/>
          <w:szCs w:val="21"/>
        </w:rPr>
        <w:t xml:space="preserve"> </w:t>
      </w:r>
      <w:r w:rsidR="009C7DAB" w:rsidRPr="003F6D7B">
        <w:rPr>
          <w:rFonts w:ascii="Arial" w:hAnsi="Arial" w:cs="Arial"/>
          <w:sz w:val="21"/>
          <w:szCs w:val="21"/>
        </w:rPr>
        <w:t xml:space="preserve">de </w:t>
      </w:r>
      <w:r w:rsidRPr="003F6D7B">
        <w:rPr>
          <w:rFonts w:ascii="Arial" w:hAnsi="Arial" w:cs="Arial"/>
          <w:sz w:val="21"/>
          <w:szCs w:val="21"/>
        </w:rPr>
        <w:t>a</w:t>
      </w:r>
      <w:r w:rsidR="009C7DAB" w:rsidRPr="003F6D7B">
        <w:rPr>
          <w:rFonts w:ascii="Arial" w:hAnsi="Arial" w:cs="Arial"/>
          <w:sz w:val="21"/>
          <w:szCs w:val="21"/>
        </w:rPr>
        <w:t>cuerdo a lo establecido en el artículo 50º, punto</w:t>
      </w:r>
      <w:r w:rsidR="00ED045B" w:rsidRPr="003F6D7B">
        <w:rPr>
          <w:rFonts w:ascii="Arial" w:hAnsi="Arial" w:cs="Arial"/>
          <w:sz w:val="21"/>
          <w:szCs w:val="21"/>
        </w:rPr>
        <w:t xml:space="preserve"> 3) CCT Docentes Univ</w:t>
      </w:r>
      <w:r w:rsidR="00CF51E9" w:rsidRPr="003F6D7B">
        <w:rPr>
          <w:rFonts w:ascii="Arial" w:hAnsi="Arial" w:cs="Arial"/>
          <w:sz w:val="21"/>
          <w:szCs w:val="21"/>
        </w:rPr>
        <w:t>ersidades N</w:t>
      </w:r>
      <w:r w:rsidR="009C7DAB" w:rsidRPr="003F6D7B">
        <w:rPr>
          <w:rFonts w:ascii="Arial" w:hAnsi="Arial" w:cs="Arial"/>
          <w:sz w:val="21"/>
          <w:szCs w:val="21"/>
        </w:rPr>
        <w:t>acionales.</w:t>
      </w:r>
    </w:p>
    <w:p w:rsidR="009C7DAB" w:rsidRPr="003F6D7B" w:rsidRDefault="001808BD" w:rsidP="009C7DAB">
      <w:pPr>
        <w:jc w:val="both"/>
        <w:rPr>
          <w:rFonts w:ascii="Arial" w:hAnsi="Arial" w:cs="Arial"/>
          <w:i/>
          <w:sz w:val="18"/>
        </w:rPr>
      </w:pPr>
      <w:r w:rsidRPr="003F6D7B">
        <w:rPr>
          <w:rFonts w:ascii="Arial" w:hAnsi="Arial" w:cs="Arial"/>
          <w:i/>
          <w:sz w:val="18"/>
        </w:rPr>
        <w:t xml:space="preserve">(Art. 50º. </w:t>
      </w:r>
      <w:r w:rsidR="009C7DAB" w:rsidRPr="003F6D7B">
        <w:rPr>
          <w:rFonts w:ascii="Arial" w:hAnsi="Arial" w:cs="Arial"/>
          <w:i/>
          <w:sz w:val="18"/>
        </w:rPr>
        <w:t>Los docentes tienen derecho a la justificación de las inasistencias en que incurren por las siguientes causas y conforme a la reglamentación que en cada Institución Universitaria se establezca: 3.- Asistencia a reuniones de carácter académico: Cuando el docente concurra a conferencias, congresos, simposios, cursos, que se celebren en el país o en el extranjero, previa autorización de la Institución Universitaria, se justificará o no la inasistencia, con o sin goce de haberes</w:t>
      </w:r>
      <w:r w:rsidR="007114B7" w:rsidRPr="003F6D7B">
        <w:rPr>
          <w:rFonts w:ascii="Arial" w:hAnsi="Arial" w:cs="Arial"/>
          <w:i/>
          <w:sz w:val="18"/>
        </w:rPr>
        <w:t>)</w:t>
      </w:r>
      <w:r w:rsidR="009C7DAB" w:rsidRPr="003F6D7B">
        <w:rPr>
          <w:rFonts w:ascii="Arial" w:hAnsi="Arial" w:cs="Arial"/>
          <w:i/>
          <w:sz w:val="18"/>
        </w:rPr>
        <w:t>.</w:t>
      </w:r>
    </w:p>
    <w:p w:rsidR="007114B7" w:rsidRDefault="007114B7" w:rsidP="00A90988">
      <w:pPr>
        <w:jc w:val="both"/>
        <w:rPr>
          <w:rFonts w:ascii="Arial" w:hAnsi="Arial" w:cs="Arial"/>
          <w:sz w:val="21"/>
          <w:szCs w:val="21"/>
        </w:rPr>
      </w:pPr>
      <w:r w:rsidRPr="003F6D7B">
        <w:rPr>
          <w:rFonts w:ascii="Arial" w:hAnsi="Arial" w:cs="Arial"/>
          <w:sz w:val="21"/>
          <w:szCs w:val="21"/>
        </w:rPr>
        <w:t xml:space="preserve">Se deja expresa constancia que la actividad </w:t>
      </w:r>
      <w:r w:rsidR="00A90988">
        <w:rPr>
          <w:rFonts w:ascii="Arial" w:hAnsi="Arial" w:cs="Arial"/>
          <w:sz w:val="21"/>
          <w:szCs w:val="21"/>
        </w:rPr>
        <w:t xml:space="preserve">coincide </w:t>
      </w:r>
      <w:r w:rsidR="00431D32">
        <w:rPr>
          <w:rFonts w:ascii="Arial" w:hAnsi="Arial" w:cs="Arial"/>
          <w:sz w:val="21"/>
          <w:szCs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 w:rsidR="00A90988">
        <w:rPr>
          <w:rFonts w:ascii="Arial" w:hAnsi="Arial" w:cs="Arial"/>
          <w:sz w:val="21"/>
          <w:szCs w:val="21"/>
        </w:rPr>
        <w:instrText xml:space="preserve"> FORMCHECKBOX </w:instrText>
      </w:r>
      <w:r w:rsidR="00431D32">
        <w:rPr>
          <w:rFonts w:ascii="Arial" w:hAnsi="Arial" w:cs="Arial"/>
          <w:sz w:val="21"/>
          <w:szCs w:val="21"/>
        </w:rPr>
      </w:r>
      <w:r w:rsidR="00431D32">
        <w:rPr>
          <w:rFonts w:ascii="Arial" w:hAnsi="Arial" w:cs="Arial"/>
          <w:sz w:val="21"/>
          <w:szCs w:val="21"/>
        </w:rPr>
        <w:fldChar w:fldCharType="end"/>
      </w:r>
      <w:bookmarkEnd w:id="0"/>
      <w:r w:rsidR="00A90988">
        <w:rPr>
          <w:rFonts w:ascii="Arial" w:hAnsi="Arial" w:cs="Arial"/>
          <w:sz w:val="21"/>
          <w:szCs w:val="21"/>
        </w:rPr>
        <w:t xml:space="preserve"> no coincide </w:t>
      </w:r>
      <w:r w:rsidR="00431D32">
        <w:rPr>
          <w:rFonts w:ascii="Arial" w:hAnsi="Arial" w:cs="Arial"/>
          <w:sz w:val="21"/>
          <w:szCs w:val="21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="00A90988">
        <w:rPr>
          <w:rFonts w:ascii="Arial" w:hAnsi="Arial" w:cs="Arial"/>
          <w:sz w:val="21"/>
          <w:szCs w:val="21"/>
        </w:rPr>
        <w:instrText xml:space="preserve"> FORMCHECKBOX </w:instrText>
      </w:r>
      <w:r w:rsidR="00431D32">
        <w:rPr>
          <w:rFonts w:ascii="Arial" w:hAnsi="Arial" w:cs="Arial"/>
          <w:sz w:val="21"/>
          <w:szCs w:val="21"/>
        </w:rPr>
      </w:r>
      <w:r w:rsidR="00431D32">
        <w:rPr>
          <w:rFonts w:ascii="Arial" w:hAnsi="Arial" w:cs="Arial"/>
          <w:sz w:val="21"/>
          <w:szCs w:val="21"/>
        </w:rPr>
        <w:fldChar w:fldCharType="end"/>
      </w:r>
      <w:bookmarkEnd w:id="1"/>
      <w:r w:rsidR="00A90988">
        <w:rPr>
          <w:rFonts w:ascii="Arial" w:hAnsi="Arial" w:cs="Arial"/>
          <w:sz w:val="21"/>
          <w:szCs w:val="21"/>
        </w:rPr>
        <w:t xml:space="preserve"> </w:t>
      </w:r>
      <w:r w:rsidR="00551C57" w:rsidRPr="003F6D7B">
        <w:rPr>
          <w:rFonts w:ascii="Arial" w:hAnsi="Arial" w:cs="Arial"/>
          <w:sz w:val="21"/>
          <w:szCs w:val="21"/>
        </w:rPr>
        <w:t>c</w:t>
      </w:r>
      <w:r w:rsidRPr="003F6D7B">
        <w:rPr>
          <w:rFonts w:ascii="Arial" w:hAnsi="Arial" w:cs="Arial"/>
          <w:sz w:val="21"/>
          <w:szCs w:val="21"/>
        </w:rPr>
        <w:t>on el dictado de clases a alumnos según el siguiente detalle:</w:t>
      </w:r>
    </w:p>
    <w:tbl>
      <w:tblPr>
        <w:tblStyle w:val="Tablaconcuadrcula"/>
        <w:tblW w:w="0" w:type="auto"/>
        <w:tblLook w:val="04A0"/>
      </w:tblPr>
      <w:tblGrid>
        <w:gridCol w:w="2928"/>
        <w:gridCol w:w="2929"/>
        <w:gridCol w:w="2929"/>
      </w:tblGrid>
      <w:tr w:rsidR="00A90988" w:rsidTr="00A90988">
        <w:tc>
          <w:tcPr>
            <w:tcW w:w="2928" w:type="dxa"/>
          </w:tcPr>
          <w:p w:rsidR="00A90988" w:rsidRPr="00A90988" w:rsidRDefault="00A90988" w:rsidP="00A909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0988">
              <w:rPr>
                <w:rFonts w:ascii="Arial" w:hAnsi="Arial" w:cs="Arial"/>
                <w:b/>
                <w:sz w:val="21"/>
                <w:szCs w:val="21"/>
              </w:rPr>
              <w:t>Cátedra</w:t>
            </w:r>
          </w:p>
        </w:tc>
        <w:tc>
          <w:tcPr>
            <w:tcW w:w="2929" w:type="dxa"/>
          </w:tcPr>
          <w:p w:rsidR="00A90988" w:rsidRPr="00A90988" w:rsidRDefault="00A90988" w:rsidP="00A909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0988">
              <w:rPr>
                <w:rFonts w:ascii="Arial" w:hAnsi="Arial" w:cs="Arial"/>
                <w:b/>
                <w:sz w:val="21"/>
                <w:szCs w:val="21"/>
              </w:rPr>
              <w:t>Día y Horario</w:t>
            </w:r>
          </w:p>
        </w:tc>
        <w:tc>
          <w:tcPr>
            <w:tcW w:w="2929" w:type="dxa"/>
          </w:tcPr>
          <w:p w:rsidR="00A90988" w:rsidRPr="00A90988" w:rsidRDefault="00A90988" w:rsidP="00A909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0988">
              <w:rPr>
                <w:rFonts w:ascii="Arial" w:hAnsi="Arial" w:cs="Arial"/>
                <w:b/>
                <w:sz w:val="21"/>
                <w:szCs w:val="21"/>
              </w:rPr>
              <w:t>Realizará el reemplazo el/la docente</w:t>
            </w:r>
            <w:r w:rsidR="00042987">
              <w:rPr>
                <w:rFonts w:ascii="Arial" w:hAnsi="Arial" w:cs="Arial"/>
                <w:b/>
                <w:sz w:val="21"/>
                <w:szCs w:val="21"/>
              </w:rPr>
              <w:t xml:space="preserve"> el día y horario</w:t>
            </w:r>
            <w:r w:rsidRPr="00A9098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988" w:rsidTr="00A90988">
        <w:sdt>
          <w:sdtPr>
            <w:rPr>
              <w:rStyle w:val="Estilo1"/>
            </w:rPr>
            <w:id w:val="8872671"/>
            <w:placeholder>
              <w:docPart w:val="DefaultPlaceholder_22675703"/>
            </w:placeholder>
            <w:showingPlcHdr/>
          </w:sdtPr>
          <w:sdtEndPr>
            <w:rPr>
              <w:rStyle w:val="Fuentedeprrafopredeter"/>
              <w:rFonts w:ascii="Arial" w:hAnsi="Arial" w:cs="Arial"/>
              <w:b w:val="0"/>
              <w:sz w:val="21"/>
              <w:szCs w:val="21"/>
            </w:rPr>
          </w:sdtEndPr>
          <w:sdtContent>
            <w:tc>
              <w:tcPr>
                <w:tcW w:w="2928" w:type="dxa"/>
              </w:tcPr>
              <w:p w:rsidR="00A90988" w:rsidRDefault="00957187" w:rsidP="00957187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9571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8872673"/>
            <w:placeholder>
              <w:docPart w:val="DefaultPlaceholder_22675703"/>
            </w:placeholder>
            <w:showingPlcHdr/>
          </w:sdtPr>
          <w:sdtEndPr>
            <w:rPr>
              <w:rStyle w:val="Fuentedeprrafopredeter"/>
              <w:rFonts w:ascii="Arial" w:hAnsi="Arial" w:cs="Arial"/>
              <w:b w:val="0"/>
              <w:sz w:val="21"/>
              <w:szCs w:val="21"/>
            </w:rPr>
          </w:sdtEndPr>
          <w:sdtContent>
            <w:tc>
              <w:tcPr>
                <w:tcW w:w="2929" w:type="dxa"/>
              </w:tcPr>
              <w:p w:rsidR="00A90988" w:rsidRDefault="00957187" w:rsidP="00957187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5B77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8872675"/>
            <w:placeholder>
              <w:docPart w:val="DefaultPlaceholder_22675703"/>
            </w:placeholder>
            <w:showingPlcHdr/>
          </w:sdtPr>
          <w:sdtEndPr>
            <w:rPr>
              <w:rStyle w:val="Fuentedeprrafopredeter"/>
              <w:rFonts w:ascii="Arial" w:hAnsi="Arial" w:cs="Arial"/>
              <w:b w:val="0"/>
              <w:sz w:val="21"/>
              <w:szCs w:val="21"/>
            </w:rPr>
          </w:sdtEndPr>
          <w:sdtContent>
            <w:tc>
              <w:tcPr>
                <w:tcW w:w="2929" w:type="dxa"/>
              </w:tcPr>
              <w:p w:rsidR="00A90988" w:rsidRDefault="00957187" w:rsidP="00957187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5B77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90988" w:rsidTr="00A90988">
        <w:sdt>
          <w:sdtPr>
            <w:rPr>
              <w:rStyle w:val="Estilo1"/>
            </w:rPr>
            <w:id w:val="8872679"/>
            <w:placeholder>
              <w:docPart w:val="DefaultPlaceholder_22675703"/>
            </w:placeholder>
            <w:showingPlcHdr/>
          </w:sdtPr>
          <w:sdtEndPr>
            <w:rPr>
              <w:rStyle w:val="Fuentedeprrafopredeter"/>
              <w:rFonts w:ascii="Arial" w:hAnsi="Arial" w:cs="Arial"/>
              <w:b w:val="0"/>
              <w:sz w:val="21"/>
              <w:szCs w:val="21"/>
            </w:rPr>
          </w:sdtEndPr>
          <w:sdtContent>
            <w:tc>
              <w:tcPr>
                <w:tcW w:w="2928" w:type="dxa"/>
              </w:tcPr>
              <w:p w:rsidR="00A90988" w:rsidRDefault="00957187" w:rsidP="00957187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5B77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8872681"/>
            <w:placeholder>
              <w:docPart w:val="DefaultPlaceholder_22675703"/>
            </w:placeholder>
            <w:showingPlcHdr/>
          </w:sdtPr>
          <w:sdtEndPr>
            <w:rPr>
              <w:rStyle w:val="Fuentedeprrafopredeter"/>
              <w:rFonts w:ascii="Arial" w:hAnsi="Arial" w:cs="Arial"/>
              <w:b w:val="0"/>
              <w:sz w:val="21"/>
              <w:szCs w:val="21"/>
            </w:rPr>
          </w:sdtEndPr>
          <w:sdtContent>
            <w:tc>
              <w:tcPr>
                <w:tcW w:w="2929" w:type="dxa"/>
              </w:tcPr>
              <w:p w:rsidR="00A90988" w:rsidRDefault="00957187" w:rsidP="00957187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5B77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8872683"/>
            <w:placeholder>
              <w:docPart w:val="DefaultPlaceholder_22675703"/>
            </w:placeholder>
            <w:showingPlcHdr/>
          </w:sdtPr>
          <w:sdtEndPr>
            <w:rPr>
              <w:rStyle w:val="Fuentedeprrafopredeter"/>
              <w:rFonts w:ascii="Arial" w:hAnsi="Arial" w:cs="Arial"/>
              <w:b w:val="0"/>
              <w:sz w:val="21"/>
              <w:szCs w:val="21"/>
            </w:rPr>
          </w:sdtEndPr>
          <w:sdtContent>
            <w:tc>
              <w:tcPr>
                <w:tcW w:w="2929" w:type="dxa"/>
              </w:tcPr>
              <w:p w:rsidR="00A90988" w:rsidRDefault="00F21FB6" w:rsidP="00A90988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5B77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90988" w:rsidTr="00A90988">
        <w:sdt>
          <w:sdtPr>
            <w:rPr>
              <w:rStyle w:val="Estilo1"/>
            </w:rPr>
            <w:id w:val="8872685"/>
            <w:placeholder>
              <w:docPart w:val="DefaultPlaceholder_22675703"/>
            </w:placeholder>
            <w:showingPlcHdr/>
          </w:sdtPr>
          <w:sdtEndPr>
            <w:rPr>
              <w:rStyle w:val="Fuentedeprrafopredeter"/>
              <w:rFonts w:ascii="Arial" w:hAnsi="Arial" w:cs="Arial"/>
              <w:b w:val="0"/>
              <w:sz w:val="21"/>
              <w:szCs w:val="21"/>
            </w:rPr>
          </w:sdtEndPr>
          <w:sdtContent>
            <w:tc>
              <w:tcPr>
                <w:tcW w:w="2928" w:type="dxa"/>
              </w:tcPr>
              <w:p w:rsidR="00A90988" w:rsidRDefault="00F21FB6" w:rsidP="00A90988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5B77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8872687"/>
            <w:placeholder>
              <w:docPart w:val="DefaultPlaceholder_22675703"/>
            </w:placeholder>
            <w:showingPlcHdr/>
          </w:sdtPr>
          <w:sdtEndPr>
            <w:rPr>
              <w:rStyle w:val="Fuentedeprrafopredeter"/>
              <w:rFonts w:ascii="Arial" w:hAnsi="Arial" w:cs="Arial"/>
              <w:b w:val="0"/>
              <w:sz w:val="21"/>
              <w:szCs w:val="21"/>
            </w:rPr>
          </w:sdtEndPr>
          <w:sdtContent>
            <w:tc>
              <w:tcPr>
                <w:tcW w:w="2929" w:type="dxa"/>
              </w:tcPr>
              <w:p w:rsidR="00A90988" w:rsidRDefault="00F21FB6" w:rsidP="00A90988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5B77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8872689"/>
            <w:placeholder>
              <w:docPart w:val="DefaultPlaceholder_22675703"/>
            </w:placeholder>
            <w:showingPlcHdr/>
          </w:sdtPr>
          <w:sdtEndPr>
            <w:rPr>
              <w:rStyle w:val="Fuentedeprrafopredeter"/>
              <w:rFonts w:ascii="Arial" w:hAnsi="Arial" w:cs="Arial"/>
              <w:b w:val="0"/>
              <w:sz w:val="21"/>
              <w:szCs w:val="21"/>
            </w:rPr>
          </w:sdtEndPr>
          <w:sdtContent>
            <w:tc>
              <w:tcPr>
                <w:tcW w:w="2929" w:type="dxa"/>
              </w:tcPr>
              <w:p w:rsidR="00A90988" w:rsidRDefault="00F21FB6" w:rsidP="00A90988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5B77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63793" w:rsidRDefault="00F63793" w:rsidP="00F6379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90988" w:rsidRPr="00F63793" w:rsidRDefault="007114B7" w:rsidP="009C7DAB">
      <w:pPr>
        <w:jc w:val="both"/>
        <w:rPr>
          <w:rFonts w:ascii="Arial" w:hAnsi="Arial" w:cs="Arial"/>
          <w:sz w:val="21"/>
          <w:szCs w:val="21"/>
        </w:rPr>
      </w:pPr>
      <w:r w:rsidRPr="003F6D7B">
        <w:rPr>
          <w:rFonts w:ascii="Arial" w:hAnsi="Arial" w:cs="Arial"/>
          <w:sz w:val="21"/>
          <w:szCs w:val="21"/>
        </w:rPr>
        <w:t>Solicito que las notificaciones en el trámite de esta solicitud, se realicen de conformidad a lo dispuesto por Ordenanza Nº 392 (notificación electrónica) a cuyo fin constituyo la siguiente dirección electr</w:t>
      </w:r>
      <w:r w:rsidR="003F6D7B">
        <w:rPr>
          <w:rFonts w:ascii="Arial" w:hAnsi="Arial" w:cs="Arial"/>
          <w:sz w:val="21"/>
          <w:szCs w:val="21"/>
        </w:rPr>
        <w:t xml:space="preserve">ónica: </w:t>
      </w:r>
      <w:sdt>
        <w:sdtPr>
          <w:rPr>
            <w:rStyle w:val="Estilo1"/>
          </w:rPr>
          <w:id w:val="2554275"/>
          <w:placeholder>
            <w:docPart w:val="010048DC9E034510804AE74FE545B73C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sz w:val="21"/>
            <w:szCs w:val="21"/>
          </w:rPr>
        </w:sdtEndPr>
        <w:sdtContent>
          <w:r w:rsidR="00F21FB6" w:rsidRPr="00F0722A">
            <w:rPr>
              <w:rStyle w:val="Textodelmarcadordeposicin"/>
            </w:rPr>
            <w:t>Haga clic aquí para escribir texto.</w:t>
          </w:r>
        </w:sdtContent>
      </w:sdt>
      <w:r w:rsidRPr="003F6D7B">
        <w:rPr>
          <w:rFonts w:ascii="Arial" w:hAnsi="Arial" w:cs="Arial"/>
          <w:sz w:val="21"/>
          <w:szCs w:val="21"/>
        </w:rPr>
        <w:t>@fceco.uner.edu.ar</w:t>
      </w:r>
    </w:p>
    <w:p w:rsidR="005E4449" w:rsidRDefault="009C7DAB" w:rsidP="009C7DA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F6D7B">
        <w:rPr>
          <w:rFonts w:ascii="Arial" w:hAnsi="Arial" w:cs="Arial"/>
          <w:sz w:val="21"/>
          <w:szCs w:val="21"/>
        </w:rPr>
        <w:t xml:space="preserve">                                               </w:t>
      </w:r>
    </w:p>
    <w:p w:rsidR="005E4449" w:rsidRDefault="005E4449" w:rsidP="009C7DA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5E4449" w:rsidRDefault="009C7DAB" w:rsidP="009C7DA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F6D7B">
        <w:rPr>
          <w:rFonts w:ascii="Arial" w:hAnsi="Arial" w:cs="Arial"/>
          <w:sz w:val="21"/>
          <w:szCs w:val="21"/>
        </w:rPr>
        <w:t xml:space="preserve">            </w:t>
      </w:r>
      <w:r w:rsidR="007114B7" w:rsidRPr="003F6D7B">
        <w:rPr>
          <w:rFonts w:ascii="Arial" w:hAnsi="Arial" w:cs="Arial"/>
          <w:sz w:val="21"/>
          <w:szCs w:val="21"/>
        </w:rPr>
        <w:tab/>
      </w:r>
      <w:r w:rsidRPr="003F6D7B">
        <w:rPr>
          <w:rFonts w:ascii="Arial" w:hAnsi="Arial" w:cs="Arial"/>
          <w:sz w:val="21"/>
          <w:szCs w:val="21"/>
        </w:rPr>
        <w:t xml:space="preserve"> </w:t>
      </w:r>
      <w:r w:rsidR="00BE3712" w:rsidRPr="003F6D7B">
        <w:rPr>
          <w:rFonts w:ascii="Arial" w:hAnsi="Arial" w:cs="Arial"/>
          <w:sz w:val="21"/>
          <w:szCs w:val="21"/>
        </w:rPr>
        <w:tab/>
      </w:r>
    </w:p>
    <w:p w:rsidR="005E4449" w:rsidRDefault="005E4449" w:rsidP="009C7DA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C7DAB" w:rsidRPr="003F6D7B" w:rsidRDefault="009C7DAB" w:rsidP="005E4449">
      <w:pPr>
        <w:spacing w:after="0" w:line="240" w:lineRule="auto"/>
        <w:ind w:left="3540" w:firstLine="708"/>
        <w:jc w:val="center"/>
        <w:rPr>
          <w:rFonts w:ascii="Arial" w:hAnsi="Arial" w:cs="Arial"/>
          <w:sz w:val="21"/>
          <w:szCs w:val="21"/>
        </w:rPr>
      </w:pPr>
      <w:r w:rsidRPr="003F6D7B">
        <w:rPr>
          <w:rFonts w:ascii="Arial" w:hAnsi="Arial" w:cs="Arial"/>
          <w:sz w:val="21"/>
          <w:szCs w:val="21"/>
        </w:rPr>
        <w:t>____________</w:t>
      </w:r>
    </w:p>
    <w:p w:rsidR="009C7DAB" w:rsidRPr="003F6D7B" w:rsidRDefault="009C7DAB" w:rsidP="009C7DAB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3F6D7B">
        <w:rPr>
          <w:rFonts w:ascii="Arial" w:hAnsi="Arial" w:cs="Arial"/>
          <w:sz w:val="20"/>
          <w:szCs w:val="21"/>
        </w:rPr>
        <w:t xml:space="preserve">                               </w:t>
      </w:r>
      <w:r w:rsidR="007114B7" w:rsidRPr="003F6D7B">
        <w:rPr>
          <w:rFonts w:ascii="Arial" w:hAnsi="Arial" w:cs="Arial"/>
          <w:sz w:val="20"/>
          <w:szCs w:val="21"/>
        </w:rPr>
        <w:t xml:space="preserve">                             </w:t>
      </w:r>
      <w:r w:rsidR="00A25C99" w:rsidRPr="003F6D7B">
        <w:rPr>
          <w:rFonts w:ascii="Arial" w:hAnsi="Arial" w:cs="Arial"/>
          <w:sz w:val="20"/>
          <w:szCs w:val="21"/>
        </w:rPr>
        <w:tab/>
      </w:r>
      <w:r w:rsidR="00BE3712" w:rsidRPr="003F6D7B">
        <w:rPr>
          <w:rFonts w:ascii="Arial" w:hAnsi="Arial" w:cs="Arial"/>
          <w:sz w:val="20"/>
          <w:szCs w:val="21"/>
        </w:rPr>
        <w:tab/>
      </w:r>
      <w:r w:rsidR="007114B7" w:rsidRPr="003F6D7B">
        <w:rPr>
          <w:rFonts w:ascii="Arial" w:hAnsi="Arial" w:cs="Arial"/>
          <w:sz w:val="20"/>
          <w:szCs w:val="21"/>
        </w:rPr>
        <w:t xml:space="preserve"> </w:t>
      </w:r>
      <w:r w:rsidRPr="003F6D7B">
        <w:rPr>
          <w:rFonts w:ascii="Arial" w:hAnsi="Arial" w:cs="Arial"/>
          <w:sz w:val="20"/>
          <w:szCs w:val="21"/>
        </w:rPr>
        <w:t>Firma del Agente</w:t>
      </w:r>
    </w:p>
    <w:p w:rsidR="009C7DAB" w:rsidRPr="003F6D7B" w:rsidRDefault="009C7DAB" w:rsidP="009C7DA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A90988" w:rsidRDefault="00A90988" w:rsidP="00F6379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E4449" w:rsidRDefault="005E4449" w:rsidP="00F6379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E4449" w:rsidRDefault="005E4449" w:rsidP="00F6379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114B7" w:rsidRPr="003F6D7B" w:rsidRDefault="007114B7" w:rsidP="005E4449">
      <w:pPr>
        <w:spacing w:after="0" w:line="240" w:lineRule="auto"/>
        <w:ind w:left="4248" w:firstLine="708"/>
        <w:rPr>
          <w:rFonts w:ascii="Arial" w:hAnsi="Arial" w:cs="Arial"/>
          <w:sz w:val="21"/>
          <w:szCs w:val="21"/>
        </w:rPr>
      </w:pPr>
      <w:r w:rsidRPr="003F6D7B">
        <w:rPr>
          <w:rFonts w:ascii="Arial" w:hAnsi="Arial" w:cs="Arial"/>
          <w:sz w:val="21"/>
          <w:szCs w:val="21"/>
        </w:rPr>
        <w:t>__________________________</w:t>
      </w:r>
    </w:p>
    <w:p w:rsidR="007114B7" w:rsidRPr="003F6D7B" w:rsidRDefault="007114B7" w:rsidP="00BE3712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1"/>
        </w:rPr>
      </w:pPr>
      <w:r w:rsidRPr="003F6D7B">
        <w:rPr>
          <w:rFonts w:ascii="Arial" w:hAnsi="Arial" w:cs="Arial"/>
          <w:sz w:val="20"/>
          <w:szCs w:val="21"/>
        </w:rPr>
        <w:t>Autorización del Titular de la Cátedra</w:t>
      </w:r>
    </w:p>
    <w:p w:rsidR="00A90988" w:rsidRDefault="00A90988" w:rsidP="00A90988">
      <w:pPr>
        <w:spacing w:after="0" w:line="240" w:lineRule="auto"/>
        <w:rPr>
          <w:rFonts w:ascii="Arial" w:hAnsi="Arial" w:cs="Arial"/>
        </w:rPr>
      </w:pPr>
    </w:p>
    <w:sectPr w:rsidR="00A90988" w:rsidSect="00551C57">
      <w:headerReference w:type="default" r:id="rId6"/>
      <w:pgSz w:w="11906" w:h="16838"/>
      <w:pgMar w:top="1701" w:right="155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26" w:rsidRDefault="00AD2626" w:rsidP="003F6D7B">
      <w:pPr>
        <w:spacing w:after="0" w:line="240" w:lineRule="auto"/>
      </w:pPr>
      <w:r>
        <w:separator/>
      </w:r>
    </w:p>
  </w:endnote>
  <w:endnote w:type="continuationSeparator" w:id="1">
    <w:p w:rsidR="00AD2626" w:rsidRDefault="00AD2626" w:rsidP="003F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26" w:rsidRDefault="00AD2626" w:rsidP="003F6D7B">
      <w:pPr>
        <w:spacing w:after="0" w:line="240" w:lineRule="auto"/>
      </w:pPr>
      <w:r>
        <w:separator/>
      </w:r>
    </w:p>
  </w:footnote>
  <w:footnote w:type="continuationSeparator" w:id="1">
    <w:p w:rsidR="00AD2626" w:rsidRDefault="00AD2626" w:rsidP="003F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90C54653B1B44F80B90BDDDE597F81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6D7B" w:rsidRDefault="003F6D7B" w:rsidP="003F6D7B">
        <w:pPr>
          <w:pStyle w:val="Encabezado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ANEXO I</w:t>
        </w:r>
      </w:p>
    </w:sdtContent>
  </w:sdt>
  <w:p w:rsidR="003F6D7B" w:rsidRDefault="003F6D7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B6"/>
    <w:rsid w:val="00042987"/>
    <w:rsid w:val="0012163F"/>
    <w:rsid w:val="00135766"/>
    <w:rsid w:val="001808BD"/>
    <w:rsid w:val="003D38CA"/>
    <w:rsid w:val="003F6D7B"/>
    <w:rsid w:val="00431D32"/>
    <w:rsid w:val="00534BC8"/>
    <w:rsid w:val="00551C57"/>
    <w:rsid w:val="005E4449"/>
    <w:rsid w:val="00646938"/>
    <w:rsid w:val="007114B7"/>
    <w:rsid w:val="00743182"/>
    <w:rsid w:val="007E20AF"/>
    <w:rsid w:val="007F2952"/>
    <w:rsid w:val="007F458D"/>
    <w:rsid w:val="008A2D71"/>
    <w:rsid w:val="0091065A"/>
    <w:rsid w:val="00957187"/>
    <w:rsid w:val="009A17E0"/>
    <w:rsid w:val="009B3278"/>
    <w:rsid w:val="009C7DAB"/>
    <w:rsid w:val="00A175B5"/>
    <w:rsid w:val="00A25C99"/>
    <w:rsid w:val="00A90988"/>
    <w:rsid w:val="00AD2626"/>
    <w:rsid w:val="00BE2AE6"/>
    <w:rsid w:val="00BE3712"/>
    <w:rsid w:val="00CF51E9"/>
    <w:rsid w:val="00EA2152"/>
    <w:rsid w:val="00ED045B"/>
    <w:rsid w:val="00EF0A0D"/>
    <w:rsid w:val="00F038C6"/>
    <w:rsid w:val="00F21FB6"/>
    <w:rsid w:val="00F63793"/>
    <w:rsid w:val="00F6497C"/>
    <w:rsid w:val="00F7462A"/>
    <w:rsid w:val="00FB460C"/>
    <w:rsid w:val="00FF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C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4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14B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469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938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F6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D7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F6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6D7B"/>
    <w:rPr>
      <w:sz w:val="22"/>
      <w:szCs w:val="22"/>
      <w:lang w:eastAsia="en-US"/>
    </w:rPr>
  </w:style>
  <w:style w:type="character" w:customStyle="1" w:styleId="Estilo1">
    <w:name w:val="Estilo1"/>
    <w:basedOn w:val="Fuentedeprrafopredeter"/>
    <w:uiPriority w:val="1"/>
    <w:rsid w:val="00F21FB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zuza\Desktop\ANEXO%20I%20RECONOCIMIENTOS%20DE%20GASTOS%20A%20DOCE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49B472D34042A18CB65A09369B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7924B-3B6D-4E11-9D8B-4F85C51EE57A}"/>
      </w:docPartPr>
      <w:docPartBody>
        <w:p w:rsidR="00EC5F2F" w:rsidRDefault="005817FD" w:rsidP="005817FD">
          <w:pPr>
            <w:pStyle w:val="7D49B472D34042A18CB65A09369B07B01"/>
          </w:pPr>
          <w:r w:rsidRPr="003F6D7B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2CB0C1394BC4B4F8303C4C32098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5C15-146B-4AC7-97A3-8190153D7D12}"/>
      </w:docPartPr>
      <w:docPartBody>
        <w:p w:rsidR="00EC5F2F" w:rsidRDefault="005817FD" w:rsidP="005817FD">
          <w:pPr>
            <w:pStyle w:val="72CB0C1394BC4B4F8303C4C3209853791"/>
          </w:pPr>
          <w:r w:rsidRPr="00F0722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5786594EEB742DFABC762AEB877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5007-9665-4723-8542-C7782D761EF4}"/>
      </w:docPartPr>
      <w:docPartBody>
        <w:p w:rsidR="00EC5F2F" w:rsidRDefault="005817FD" w:rsidP="005817FD">
          <w:pPr>
            <w:pStyle w:val="15786594EEB742DFABC762AEB87775711"/>
          </w:pPr>
          <w:r w:rsidRPr="003F6D7B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6EC52E8787004DF7A05174AAA58E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DACC-7DF6-4E71-8E10-38FDF6E55472}"/>
      </w:docPartPr>
      <w:docPartBody>
        <w:p w:rsidR="00EC5F2F" w:rsidRDefault="005817FD" w:rsidP="005817FD">
          <w:pPr>
            <w:pStyle w:val="6EC52E8787004DF7A05174AAA58E86DD1"/>
          </w:pPr>
          <w:r w:rsidRPr="003F6D7B">
            <w:rPr>
              <w:rStyle w:val="Textodelmarcadordeposicin"/>
              <w:rFonts w:ascii="Arial" w:hAnsi="Arial" w:cs="Arial"/>
            </w:rPr>
            <w:t>Haga clic aquí para escribir una fecha.</w:t>
          </w:r>
        </w:p>
      </w:docPartBody>
    </w:docPart>
    <w:docPart>
      <w:docPartPr>
        <w:name w:val="5618C6EBF74F44A0A068D459E1FD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47CB-867C-4F17-A208-C5F916A04A6F}"/>
      </w:docPartPr>
      <w:docPartBody>
        <w:p w:rsidR="00EC5F2F" w:rsidRDefault="005817FD" w:rsidP="005817FD">
          <w:pPr>
            <w:pStyle w:val="5618C6EBF74F44A0A068D459E1FD411C1"/>
          </w:pPr>
          <w:r w:rsidRPr="003F6D7B">
            <w:rPr>
              <w:rStyle w:val="Textodelmarcadordeposicin"/>
              <w:rFonts w:ascii="Arial" w:hAnsi="Arial" w:cs="Arial"/>
            </w:rPr>
            <w:t>Haga clic aquí para escribir una fecha.</w:t>
          </w:r>
        </w:p>
      </w:docPartBody>
    </w:docPart>
    <w:docPart>
      <w:docPartPr>
        <w:name w:val="9B4ADB50006E4F3DA4B38F84BCD4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5BB3-5848-4BF9-BB9F-88B2CE6FBB5D}"/>
      </w:docPartPr>
      <w:docPartBody>
        <w:p w:rsidR="00EC5F2F" w:rsidRDefault="005817FD" w:rsidP="005817FD">
          <w:pPr>
            <w:pStyle w:val="9B4ADB50006E4F3DA4B38F84BCD498761"/>
          </w:pPr>
          <w:r w:rsidRPr="003F6D7B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10048DC9E034510804AE74FE545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F3A4-CA1E-46D6-B43F-3584D5D361C9}"/>
      </w:docPartPr>
      <w:docPartBody>
        <w:p w:rsidR="00EC5F2F" w:rsidRDefault="005817FD" w:rsidP="005817FD">
          <w:pPr>
            <w:pStyle w:val="010048DC9E034510804AE74FE545B73C1"/>
          </w:pPr>
          <w:r w:rsidRPr="00F072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C54653B1B44F80B90BDDDE597F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E1B6-69B3-415A-804C-D29DEF5E19B8}"/>
      </w:docPartPr>
      <w:docPartBody>
        <w:p w:rsidR="00EC5F2F" w:rsidRDefault="002137CE">
          <w:pPr>
            <w:pStyle w:val="90C54653B1B44F80B90BDDDE597F81A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8752-D9B1-46C9-856A-D9A1F2B5340B}"/>
      </w:docPartPr>
      <w:docPartBody>
        <w:p w:rsidR="00EC5F2F" w:rsidRDefault="005817FD">
          <w:r w:rsidRPr="005B770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17FD"/>
    <w:rsid w:val="002137CE"/>
    <w:rsid w:val="005817FD"/>
    <w:rsid w:val="00670826"/>
    <w:rsid w:val="00C6687B"/>
    <w:rsid w:val="00EC5F2F"/>
    <w:rsid w:val="00E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7FD"/>
    <w:rPr>
      <w:color w:val="808080"/>
    </w:rPr>
  </w:style>
  <w:style w:type="paragraph" w:customStyle="1" w:styleId="7D49B472D34042A18CB65A09369B07B0">
    <w:name w:val="7D49B472D34042A18CB65A09369B07B0"/>
    <w:rsid w:val="00EC5F2F"/>
  </w:style>
  <w:style w:type="paragraph" w:customStyle="1" w:styleId="72CB0C1394BC4B4F8303C4C320985379">
    <w:name w:val="72CB0C1394BC4B4F8303C4C320985379"/>
    <w:rsid w:val="00EC5F2F"/>
  </w:style>
  <w:style w:type="paragraph" w:customStyle="1" w:styleId="15786594EEB742DFABC762AEB8777571">
    <w:name w:val="15786594EEB742DFABC762AEB8777571"/>
    <w:rsid w:val="00EC5F2F"/>
  </w:style>
  <w:style w:type="paragraph" w:customStyle="1" w:styleId="6EC52E8787004DF7A05174AAA58E86DD">
    <w:name w:val="6EC52E8787004DF7A05174AAA58E86DD"/>
    <w:rsid w:val="00EC5F2F"/>
  </w:style>
  <w:style w:type="paragraph" w:customStyle="1" w:styleId="5618C6EBF74F44A0A068D459E1FD411C">
    <w:name w:val="5618C6EBF74F44A0A068D459E1FD411C"/>
    <w:rsid w:val="00EC5F2F"/>
  </w:style>
  <w:style w:type="paragraph" w:customStyle="1" w:styleId="9B4ADB50006E4F3DA4B38F84BCD49876">
    <w:name w:val="9B4ADB50006E4F3DA4B38F84BCD49876"/>
    <w:rsid w:val="00EC5F2F"/>
  </w:style>
  <w:style w:type="paragraph" w:customStyle="1" w:styleId="B0F0619DD1D44F9193929E94018D32CF">
    <w:name w:val="B0F0619DD1D44F9193929E94018D32CF"/>
    <w:rsid w:val="00EC5F2F"/>
  </w:style>
  <w:style w:type="paragraph" w:customStyle="1" w:styleId="289CD62FEFB7478CA7DA2B277E1C1D21">
    <w:name w:val="289CD62FEFB7478CA7DA2B277E1C1D21"/>
    <w:rsid w:val="00EC5F2F"/>
  </w:style>
  <w:style w:type="paragraph" w:customStyle="1" w:styleId="838AB06CDD664433A9FBA37B0A63922D">
    <w:name w:val="838AB06CDD664433A9FBA37B0A63922D"/>
    <w:rsid w:val="00EC5F2F"/>
  </w:style>
  <w:style w:type="paragraph" w:customStyle="1" w:styleId="DFF56ECA3EC640A1BDDAAF9392A17B03">
    <w:name w:val="DFF56ECA3EC640A1BDDAAF9392A17B03"/>
    <w:rsid w:val="00EC5F2F"/>
  </w:style>
  <w:style w:type="paragraph" w:customStyle="1" w:styleId="930F222E214E4B1BA481BB6F73A5DE59">
    <w:name w:val="930F222E214E4B1BA481BB6F73A5DE59"/>
    <w:rsid w:val="00EC5F2F"/>
  </w:style>
  <w:style w:type="paragraph" w:customStyle="1" w:styleId="82403DFD7A834355B2AF970E7DB168B4">
    <w:name w:val="82403DFD7A834355B2AF970E7DB168B4"/>
    <w:rsid w:val="00EC5F2F"/>
  </w:style>
  <w:style w:type="paragraph" w:customStyle="1" w:styleId="98339D763D824F14AC698532A997BF5E">
    <w:name w:val="98339D763D824F14AC698532A997BF5E"/>
    <w:rsid w:val="00EC5F2F"/>
  </w:style>
  <w:style w:type="paragraph" w:customStyle="1" w:styleId="607F3BB818CF4544A17FFC1C0B7F21F5">
    <w:name w:val="607F3BB818CF4544A17FFC1C0B7F21F5"/>
    <w:rsid w:val="00EC5F2F"/>
  </w:style>
  <w:style w:type="paragraph" w:customStyle="1" w:styleId="E469C3926F23465FB5BF5390D3183798">
    <w:name w:val="E469C3926F23465FB5BF5390D3183798"/>
    <w:rsid w:val="00EC5F2F"/>
  </w:style>
  <w:style w:type="paragraph" w:customStyle="1" w:styleId="010048DC9E034510804AE74FE545B73C">
    <w:name w:val="010048DC9E034510804AE74FE545B73C"/>
    <w:rsid w:val="00EC5F2F"/>
  </w:style>
  <w:style w:type="paragraph" w:customStyle="1" w:styleId="90C54653B1B44F80B90BDDDE597F81A1">
    <w:name w:val="90C54653B1B44F80B90BDDDE597F81A1"/>
    <w:rsid w:val="00EC5F2F"/>
  </w:style>
  <w:style w:type="paragraph" w:customStyle="1" w:styleId="7D49B472D34042A18CB65A09369B07B01">
    <w:name w:val="7D49B472D34042A18CB65A09369B07B01"/>
    <w:rsid w:val="005817FD"/>
    <w:rPr>
      <w:rFonts w:ascii="Calibri" w:eastAsia="Calibri" w:hAnsi="Calibri" w:cs="Times New Roman"/>
      <w:lang w:eastAsia="en-US"/>
    </w:rPr>
  </w:style>
  <w:style w:type="paragraph" w:customStyle="1" w:styleId="72CB0C1394BC4B4F8303C4C3209853791">
    <w:name w:val="72CB0C1394BC4B4F8303C4C3209853791"/>
    <w:rsid w:val="005817FD"/>
    <w:rPr>
      <w:rFonts w:ascii="Calibri" w:eastAsia="Calibri" w:hAnsi="Calibri" w:cs="Times New Roman"/>
      <w:lang w:eastAsia="en-US"/>
    </w:rPr>
  </w:style>
  <w:style w:type="paragraph" w:customStyle="1" w:styleId="15786594EEB742DFABC762AEB87775711">
    <w:name w:val="15786594EEB742DFABC762AEB87775711"/>
    <w:rsid w:val="005817FD"/>
    <w:rPr>
      <w:rFonts w:ascii="Calibri" w:eastAsia="Calibri" w:hAnsi="Calibri" w:cs="Times New Roman"/>
      <w:lang w:eastAsia="en-US"/>
    </w:rPr>
  </w:style>
  <w:style w:type="paragraph" w:customStyle="1" w:styleId="6EC52E8787004DF7A05174AAA58E86DD1">
    <w:name w:val="6EC52E8787004DF7A05174AAA58E86DD1"/>
    <w:rsid w:val="005817FD"/>
    <w:rPr>
      <w:rFonts w:ascii="Calibri" w:eastAsia="Calibri" w:hAnsi="Calibri" w:cs="Times New Roman"/>
      <w:lang w:eastAsia="en-US"/>
    </w:rPr>
  </w:style>
  <w:style w:type="paragraph" w:customStyle="1" w:styleId="5618C6EBF74F44A0A068D459E1FD411C1">
    <w:name w:val="5618C6EBF74F44A0A068D459E1FD411C1"/>
    <w:rsid w:val="005817FD"/>
    <w:rPr>
      <w:rFonts w:ascii="Calibri" w:eastAsia="Calibri" w:hAnsi="Calibri" w:cs="Times New Roman"/>
      <w:lang w:eastAsia="en-US"/>
    </w:rPr>
  </w:style>
  <w:style w:type="paragraph" w:customStyle="1" w:styleId="9B4ADB50006E4F3DA4B38F84BCD498761">
    <w:name w:val="9B4ADB50006E4F3DA4B38F84BCD498761"/>
    <w:rsid w:val="005817FD"/>
    <w:rPr>
      <w:rFonts w:ascii="Calibri" w:eastAsia="Calibri" w:hAnsi="Calibri" w:cs="Times New Roman"/>
      <w:lang w:eastAsia="en-US"/>
    </w:rPr>
  </w:style>
  <w:style w:type="paragraph" w:customStyle="1" w:styleId="B0F0619DD1D44F9193929E94018D32CF1">
    <w:name w:val="B0F0619DD1D44F9193929E94018D32CF1"/>
    <w:rsid w:val="005817FD"/>
    <w:rPr>
      <w:rFonts w:ascii="Calibri" w:eastAsia="Calibri" w:hAnsi="Calibri" w:cs="Times New Roman"/>
      <w:lang w:eastAsia="en-US"/>
    </w:rPr>
  </w:style>
  <w:style w:type="paragraph" w:customStyle="1" w:styleId="289CD62FEFB7478CA7DA2B277E1C1D211">
    <w:name w:val="289CD62FEFB7478CA7DA2B277E1C1D211"/>
    <w:rsid w:val="005817FD"/>
    <w:rPr>
      <w:rFonts w:ascii="Calibri" w:eastAsia="Calibri" w:hAnsi="Calibri" w:cs="Times New Roman"/>
      <w:lang w:eastAsia="en-US"/>
    </w:rPr>
  </w:style>
  <w:style w:type="paragraph" w:customStyle="1" w:styleId="838AB06CDD664433A9FBA37B0A63922D1">
    <w:name w:val="838AB06CDD664433A9FBA37B0A63922D1"/>
    <w:rsid w:val="005817FD"/>
    <w:rPr>
      <w:rFonts w:ascii="Calibri" w:eastAsia="Calibri" w:hAnsi="Calibri" w:cs="Times New Roman"/>
      <w:lang w:eastAsia="en-US"/>
    </w:rPr>
  </w:style>
  <w:style w:type="paragraph" w:customStyle="1" w:styleId="DFF56ECA3EC640A1BDDAAF9392A17B031">
    <w:name w:val="DFF56ECA3EC640A1BDDAAF9392A17B031"/>
    <w:rsid w:val="005817FD"/>
    <w:rPr>
      <w:rFonts w:ascii="Calibri" w:eastAsia="Calibri" w:hAnsi="Calibri" w:cs="Times New Roman"/>
      <w:lang w:eastAsia="en-US"/>
    </w:rPr>
  </w:style>
  <w:style w:type="paragraph" w:customStyle="1" w:styleId="930F222E214E4B1BA481BB6F73A5DE591">
    <w:name w:val="930F222E214E4B1BA481BB6F73A5DE591"/>
    <w:rsid w:val="005817FD"/>
    <w:rPr>
      <w:rFonts w:ascii="Calibri" w:eastAsia="Calibri" w:hAnsi="Calibri" w:cs="Times New Roman"/>
      <w:lang w:eastAsia="en-US"/>
    </w:rPr>
  </w:style>
  <w:style w:type="paragraph" w:customStyle="1" w:styleId="82403DFD7A834355B2AF970E7DB168B41">
    <w:name w:val="82403DFD7A834355B2AF970E7DB168B41"/>
    <w:rsid w:val="005817FD"/>
    <w:rPr>
      <w:rFonts w:ascii="Calibri" w:eastAsia="Calibri" w:hAnsi="Calibri" w:cs="Times New Roman"/>
      <w:lang w:eastAsia="en-US"/>
    </w:rPr>
  </w:style>
  <w:style w:type="paragraph" w:customStyle="1" w:styleId="98339D763D824F14AC698532A997BF5E1">
    <w:name w:val="98339D763D824F14AC698532A997BF5E1"/>
    <w:rsid w:val="005817FD"/>
    <w:rPr>
      <w:rFonts w:ascii="Calibri" w:eastAsia="Calibri" w:hAnsi="Calibri" w:cs="Times New Roman"/>
      <w:lang w:eastAsia="en-US"/>
    </w:rPr>
  </w:style>
  <w:style w:type="paragraph" w:customStyle="1" w:styleId="607F3BB818CF4544A17FFC1C0B7F21F51">
    <w:name w:val="607F3BB818CF4544A17FFC1C0B7F21F51"/>
    <w:rsid w:val="005817FD"/>
    <w:rPr>
      <w:rFonts w:ascii="Calibri" w:eastAsia="Calibri" w:hAnsi="Calibri" w:cs="Times New Roman"/>
      <w:lang w:eastAsia="en-US"/>
    </w:rPr>
  </w:style>
  <w:style w:type="paragraph" w:customStyle="1" w:styleId="E469C3926F23465FB5BF5390D31837981">
    <w:name w:val="E469C3926F23465FB5BF5390D31837981"/>
    <w:rsid w:val="005817FD"/>
    <w:rPr>
      <w:rFonts w:ascii="Calibri" w:eastAsia="Calibri" w:hAnsi="Calibri" w:cs="Times New Roman"/>
      <w:lang w:eastAsia="en-US"/>
    </w:rPr>
  </w:style>
  <w:style w:type="paragraph" w:customStyle="1" w:styleId="010048DC9E034510804AE74FE545B73C1">
    <w:name w:val="010048DC9E034510804AE74FE545B73C1"/>
    <w:rsid w:val="005817F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 RECONOCIMIENTOS DE GASTOS A DOCENTES</Template>
  <TotalTime>98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vorzuza</dc:creator>
  <cp:lastModifiedBy>Lenovo</cp:lastModifiedBy>
  <cp:revision>9</cp:revision>
  <dcterms:created xsi:type="dcterms:W3CDTF">2017-06-08T12:31:00Z</dcterms:created>
  <dcterms:modified xsi:type="dcterms:W3CDTF">2017-11-13T17:45:00Z</dcterms:modified>
</cp:coreProperties>
</file>